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1" w:rsidRPr="00193573" w:rsidRDefault="00D97731" w:rsidP="00CA2E71">
      <w:pPr>
        <w:ind w:firstLine="540"/>
        <w:jc w:val="center"/>
        <w:rPr>
          <w:b/>
          <w:color w:val="FF0000"/>
          <w:sz w:val="40"/>
          <w:szCs w:val="40"/>
        </w:rPr>
      </w:pPr>
      <w:r w:rsidRPr="00193573">
        <w:rPr>
          <w:b/>
          <w:color w:val="FF0000"/>
          <w:sz w:val="40"/>
          <w:szCs w:val="40"/>
        </w:rPr>
        <w:t xml:space="preserve">Уберечь подрастающее поколение от беды </w:t>
      </w:r>
    </w:p>
    <w:p w:rsidR="00D97731" w:rsidRPr="00193573" w:rsidRDefault="00D97731" w:rsidP="00CA2E71">
      <w:pPr>
        <w:ind w:firstLine="540"/>
        <w:jc w:val="center"/>
        <w:rPr>
          <w:b/>
          <w:color w:val="FF0000"/>
          <w:sz w:val="40"/>
          <w:szCs w:val="40"/>
        </w:rPr>
      </w:pPr>
      <w:r w:rsidRPr="00193573">
        <w:rPr>
          <w:b/>
          <w:color w:val="FF0000"/>
          <w:sz w:val="40"/>
          <w:szCs w:val="40"/>
        </w:rPr>
        <w:t>- обязанность родителей, педагогов  и всего общества</w:t>
      </w:r>
    </w:p>
    <w:p w:rsidR="00D97731" w:rsidRPr="00CA2E71" w:rsidRDefault="00D97731" w:rsidP="00CA2E71">
      <w:pPr>
        <w:ind w:firstLine="54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D97731" w:rsidRPr="004A633B" w:rsidRDefault="00D97731" w:rsidP="00CA2E71">
      <w:pPr>
        <w:ind w:firstLine="540"/>
        <w:jc w:val="both"/>
        <w:rPr>
          <w:color w:val="0000FF"/>
          <w:sz w:val="30"/>
          <w:szCs w:val="30"/>
        </w:rPr>
      </w:pPr>
      <w:r w:rsidRPr="004A633B">
        <w:rPr>
          <w:color w:val="0000FF"/>
          <w:sz w:val="30"/>
          <w:szCs w:val="30"/>
        </w:rPr>
        <w:t>СПИД – проблема каждого из нас. На 95% это болезнь поведенческая, одними медицинскими мероприятиями её не решить. При отсутствии вакцины и специфических лекарств, единственным методом профилактики ВИЧ-инфекции является пропаганда знаний о путях ее распространения и мерах защиты от заражения. Дальнейшее развитие эпидемии СПИДа находится в прямой зависимости от того, каков культурный, нравственный уровень молодых людей, каковы их социальные установки, отношение к себе, к людям к обществу,  насколько они умеют и желают сохранить своё здоровье.</w:t>
      </w:r>
    </w:p>
    <w:p w:rsidR="00D97731" w:rsidRPr="004A633B" w:rsidRDefault="00D97731" w:rsidP="00CA2E71">
      <w:pPr>
        <w:ind w:firstLine="540"/>
        <w:jc w:val="both"/>
        <w:rPr>
          <w:color w:val="0000FF"/>
          <w:sz w:val="30"/>
          <w:szCs w:val="30"/>
        </w:rPr>
      </w:pPr>
      <w:r w:rsidRPr="004A633B">
        <w:rPr>
          <w:color w:val="0000FF"/>
          <w:sz w:val="30"/>
          <w:szCs w:val="30"/>
        </w:rPr>
        <w:t xml:space="preserve">Поскольку семья для детей – главный источник жизненных ценностей, её роль в профилактике СПИДа является решающей. От созданных и принятых в семье жизненных ценностей в значительной степени зависит, как будет относиться школьник к наркотикам, алкоголю и вопросам пола. Благоприятная атмосфера в семье, уважение к окружающим, умение говорить с ребёнком по «душам» и принимать его как Личность - вот некоторые условия, которые позволят защитить ребёнка в определенных  жизненных ситуациях.  Каждый из нас хочет быть признанным. Желание «выделиться из толпы» особенно свойственно детям. Очень важно вовремя увидеть и подчёркнуть их индивидуальность и уникальность, проявив к детям внимание и любовь. Возможно, тогда у подростков пропадёт желание экспериментировать со своей внешностью (делать татуировки, пирсинг и т. д.), что при определенных условиях может привести к заражению ВИЧ-инфекцией.  </w:t>
      </w:r>
    </w:p>
    <w:p w:rsidR="00D97731" w:rsidRPr="004A633B" w:rsidRDefault="00D97731" w:rsidP="00CA2E71">
      <w:pPr>
        <w:ind w:firstLine="540"/>
        <w:jc w:val="both"/>
        <w:rPr>
          <w:color w:val="0000FF"/>
          <w:sz w:val="30"/>
          <w:szCs w:val="30"/>
        </w:rPr>
      </w:pPr>
      <w:r w:rsidRPr="004A633B">
        <w:rPr>
          <w:color w:val="0000FF"/>
          <w:sz w:val="30"/>
          <w:szCs w:val="30"/>
        </w:rPr>
        <w:t xml:space="preserve">Чувство «взрослости» -  желание быть и казаться взрослым, часто подталкивает ребёнка сказать «да» вместо «нет». Необходимо объяснить ему последствия необдуманных поступков, рассказать, как защитить себя от ВИЧ- инфекции и других заболеваний. Чем больше будет знать ребёнок о ВИЧ/СПИД, тем меньше вероятность, что он заразится. Так же обстоят дела и с началом употребления наркотиков, которое нередко приводит к заражению ВИЧ. Вероятность начала употребления наркотиков больше у подростков, которые имеют опыт курения, употребления алкоголя, дурманящих веществ. </w:t>
      </w:r>
    </w:p>
    <w:p w:rsidR="00D97731" w:rsidRPr="004A633B" w:rsidRDefault="00D97731" w:rsidP="00CA2E71">
      <w:pPr>
        <w:ind w:firstLine="540"/>
        <w:jc w:val="both"/>
        <w:rPr>
          <w:color w:val="0000FF"/>
          <w:sz w:val="30"/>
          <w:szCs w:val="30"/>
        </w:rPr>
      </w:pPr>
      <w:r w:rsidRPr="004A633B">
        <w:rPr>
          <w:color w:val="0000FF"/>
          <w:sz w:val="30"/>
          <w:szCs w:val="30"/>
        </w:rPr>
        <w:t xml:space="preserve"> Учитывая стремление ребёнка к независимости общение с ним должно строиться на принципах взаимного уважения, доверия. Ребёнок должен понимать, что ответственность за принятие какого-либо решения лежит на нём. </w:t>
      </w:r>
    </w:p>
    <w:p w:rsidR="00D97731" w:rsidRPr="008A079D" w:rsidRDefault="00D97731" w:rsidP="00CA2E71">
      <w:pPr>
        <w:ind w:firstLine="540"/>
        <w:jc w:val="both"/>
        <w:rPr>
          <w:sz w:val="30"/>
          <w:szCs w:val="30"/>
        </w:rPr>
      </w:pPr>
    </w:p>
    <w:p w:rsidR="00D97731" w:rsidRPr="004A633B" w:rsidRDefault="00D97731" w:rsidP="00CA2E71">
      <w:pPr>
        <w:jc w:val="center"/>
        <w:rPr>
          <w:color w:val="FF0000"/>
          <w:sz w:val="30"/>
          <w:szCs w:val="30"/>
        </w:rPr>
      </w:pPr>
      <w:r w:rsidRPr="004A633B">
        <w:rPr>
          <w:color w:val="FF0000"/>
          <w:sz w:val="30"/>
          <w:szCs w:val="30"/>
        </w:rPr>
        <w:t>Уважаемые родители! В Ваших силах поставить барьер на пути распространения ВИЧ-инфекции, сформировав у детей нравственные и моральные ценности своим личным примером, любовью и ежедневным общением, вниманием!</w:t>
      </w:r>
    </w:p>
    <w:p w:rsidR="00D97731" w:rsidRPr="004A633B" w:rsidRDefault="00D97731">
      <w:pPr>
        <w:rPr>
          <w:color w:val="FF0000"/>
          <w:sz w:val="30"/>
          <w:szCs w:val="30"/>
        </w:rPr>
      </w:pPr>
    </w:p>
    <w:p w:rsidR="00D97731" w:rsidRPr="008A079D" w:rsidRDefault="00D97731">
      <w:pPr>
        <w:rPr>
          <w:sz w:val="30"/>
          <w:szCs w:val="30"/>
        </w:rPr>
      </w:pPr>
    </w:p>
    <w:sectPr w:rsidR="00D97731" w:rsidRPr="008A079D" w:rsidSect="00CA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71"/>
    <w:rsid w:val="00012161"/>
    <w:rsid w:val="00193573"/>
    <w:rsid w:val="002E2FC6"/>
    <w:rsid w:val="004A633B"/>
    <w:rsid w:val="006878ED"/>
    <w:rsid w:val="008A079D"/>
    <w:rsid w:val="00CA2E71"/>
    <w:rsid w:val="00D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DmitryN</dc:creator>
  <cp:keywords/>
  <dc:description/>
  <cp:lastModifiedBy>Admin</cp:lastModifiedBy>
  <cp:revision>3</cp:revision>
  <dcterms:created xsi:type="dcterms:W3CDTF">2015-09-16T09:16:00Z</dcterms:created>
  <dcterms:modified xsi:type="dcterms:W3CDTF">2004-11-18T06:54:00Z</dcterms:modified>
</cp:coreProperties>
</file>